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6D" w:rsidRPr="007F3155" w:rsidRDefault="00C8539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Allegato A</w:t>
      </w:r>
    </w:p>
    <w:p w:rsidR="003826CB" w:rsidRPr="00F32BC0" w:rsidRDefault="003826CB" w:rsidP="003826CB">
      <w:pPr>
        <w:jc w:val="center"/>
        <w:rPr>
          <w:rFonts w:ascii="Trebuchet MS" w:hAnsi="Trebuchet MS"/>
          <w:i/>
          <w:color w:val="FF0000"/>
        </w:rPr>
      </w:pPr>
    </w:p>
    <w:p w:rsidR="003826CB" w:rsidRPr="0062404A" w:rsidRDefault="003826CB" w:rsidP="003826CB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3826CB" w:rsidRPr="00C96F52" w:rsidRDefault="003826CB" w:rsidP="003826CB">
      <w:pPr>
        <w:jc w:val="both"/>
        <w:rPr>
          <w:rFonts w:ascii="Trebuchet MS" w:hAnsi="Trebuchet MS"/>
          <w:color w:val="FF0000"/>
        </w:rPr>
      </w:pPr>
    </w:p>
    <w:p w:rsidR="003826CB" w:rsidRPr="0062404A" w:rsidRDefault="003826CB" w:rsidP="003826CB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EF1A1B">
        <w:rPr>
          <w:rFonts w:ascii="Trebuchet MS" w:hAnsi="Trebuchet MS"/>
          <w:b/>
          <w:color w:val="000000"/>
        </w:rPr>
        <w:t>Con riferimento alla domanda di partecipazione alla</w:t>
      </w:r>
      <w:r w:rsidRPr="00EF1A1B">
        <w:rPr>
          <w:rFonts w:ascii="Trebuchet MS" w:hAnsi="Trebuchet MS"/>
          <w:b/>
        </w:rPr>
        <w:t xml:space="preserve"> </w:t>
      </w:r>
      <w:r w:rsidR="00EC512F" w:rsidRPr="00EC512F">
        <w:rPr>
          <w:rFonts w:ascii="Trebuchet MS" w:hAnsi="Trebuchet MS"/>
          <w:b/>
        </w:rPr>
        <w:t>selezione pubblica, per titoli ed esami, per il reclutamento di n. 2 unità di categoria D, posizione economica D1 - Area Amministrativa-Gestionale, con rapporto di lavoro subordinato a tempo determinato, full time, della durata di 12 mesi ciascuno, eventualmente prorogabili presso la Direzione Didattica e Formazione e la Direzione Trattamenti Economici e Lavoro Autonomo</w:t>
      </w:r>
      <w:r w:rsidR="00EC512F">
        <w:rPr>
          <w:rFonts w:ascii="Trebuchet MS" w:hAnsi="Trebuchet MS"/>
          <w:b/>
        </w:rPr>
        <w:t xml:space="preserve"> dell’Università degli Studi di Milano</w:t>
      </w:r>
      <w:r w:rsidR="00EC512F" w:rsidRPr="00EC512F">
        <w:rPr>
          <w:rFonts w:ascii="Trebuchet MS" w:hAnsi="Trebuchet MS"/>
          <w:b/>
        </w:rPr>
        <w:t xml:space="preserve">, a supporto delle attività relative all’istituzione di borse di </w:t>
      </w:r>
      <w:bookmarkStart w:id="0" w:name="_GoBack"/>
      <w:r w:rsidR="00EC512F" w:rsidRPr="00EC512F">
        <w:rPr>
          <w:rFonts w:ascii="Trebuchet MS" w:hAnsi="Trebuchet MS"/>
          <w:b/>
        </w:rPr>
        <w:t>dottorato aggiuntive e all’attivazione di contratti di ricerca RTDA su tematiche del green e dell’innovazione, di cui ai DM n. 1061 e n. 1062 del 10.8.2021, nell’ambito del PON Ricerca e Innovazione</w:t>
      </w:r>
      <w:r w:rsidRPr="00EC512F">
        <w:rPr>
          <w:rFonts w:ascii="Trebuchet MS" w:hAnsi="Trebuchet MS"/>
          <w:b/>
        </w:rPr>
        <w:t xml:space="preserve"> pubblicata il …………………… </w:t>
      </w:r>
      <w:bookmarkStart w:id="1" w:name="_Hlk91143576"/>
      <w:r w:rsidRPr="00EC512F">
        <w:rPr>
          <w:rFonts w:ascii="Trebuchet MS" w:hAnsi="Trebuchet MS" w:cs="Trebuchet MS"/>
          <w:b/>
        </w:rPr>
        <w:t>codice</w:t>
      </w:r>
      <w:r w:rsidRPr="00EC512F">
        <w:rPr>
          <w:rFonts w:ascii="Trebuchet MS" w:hAnsi="Trebuchet MS" w:cs="Trebuchet MS"/>
        </w:rPr>
        <w:t xml:space="preserve"> </w:t>
      </w:r>
      <w:r w:rsidRPr="00EC512F">
        <w:rPr>
          <w:rFonts w:ascii="Trebuchet MS" w:hAnsi="Trebuchet MS" w:cs="Trebuchet MS"/>
          <w:b/>
        </w:rPr>
        <w:t>22156</w:t>
      </w:r>
      <w:bookmarkEnd w:id="1"/>
      <w:bookmarkEnd w:id="0"/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F3155">
        <w:rPr>
          <w:rFonts w:ascii="Trebuchet MS" w:hAnsi="Trebuchet MS" w:cs="Arial"/>
        </w:rPr>
        <w:t>…….</w:t>
      </w:r>
      <w:proofErr w:type="gramEnd"/>
      <w:r w:rsidRPr="007F3155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jc w:val="both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F3155">
        <w:rPr>
          <w:rFonts w:ascii="Trebuchet MS" w:hAnsi="Trebuchet MS"/>
          <w:b/>
        </w:rPr>
        <w:t>DICHIARA:</w:t>
      </w:r>
    </w:p>
    <w:p w:rsidR="00A4666D" w:rsidRPr="007F3155" w:rsidRDefault="00A4666D" w:rsidP="00A4666D">
      <w:pPr>
        <w:jc w:val="center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7F3155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A4666D" w:rsidRPr="007F3155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7F3155">
              <w:rPr>
                <w:rFonts w:ascii="Trebuchet MS" w:hAnsi="Trebuchet MS"/>
                <w:b/>
              </w:rPr>
              <w:t>masters</w:t>
            </w:r>
            <w:proofErr w:type="spellEnd"/>
            <w:r w:rsidRPr="007F3155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A4666D" w:rsidRPr="007F3155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titoli scientifici quali pubblicazioni e lavori originali:</w:t>
            </w:r>
          </w:p>
          <w:p w:rsidR="00A4666D" w:rsidRPr="007F3155" w:rsidRDefault="00A4666D" w:rsidP="00946D62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7F3155">
              <w:rPr>
                <w:rFonts w:ascii="Trebuchet MS" w:hAnsi="Trebuchet MS"/>
                <w:i/>
              </w:rPr>
              <w:lastRenderedPageBreak/>
              <w:t>N.B.: Elencare le pubblicazioni possedute (massimo 10) e allegarne massimo n. 2 secondo le modalità previste dall’art. 5 del bando.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lastRenderedPageBreak/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7F3155">
              <w:rPr>
                <w:rFonts w:ascii="Trebuchet MS" w:hAnsi="Trebuchet MS"/>
              </w:rPr>
              <w:t xml:space="preserve"> </w:t>
            </w:r>
            <w:r w:rsidR="005E41D5" w:rsidRPr="007F3155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3D5215">
        <w:rPr>
          <w:rFonts w:ascii="Trebuchet MS" w:hAnsi="Trebuchet MS" w:cs="Arial"/>
        </w:rPr>
        <w:t>data ……………………………….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Il/la dichiarante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A4666D" w:rsidRPr="003D5215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3D5215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3D5215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t xml:space="preserve">Informativa ai sensi dell’art.13 del D.Lgs 196/2003 e del Regolamento UE n. 679/2016 (“RGPD”): </w:t>
      </w:r>
    </w:p>
    <w:p w:rsidR="00A4666D" w:rsidRPr="003D5215" w:rsidRDefault="00A4666D" w:rsidP="00A4666D">
      <w:pPr>
        <w:jc w:val="both"/>
        <w:rPr>
          <w:rFonts w:ascii="Trebuchet MS" w:hAnsi="Trebuchet MS"/>
          <w:i/>
          <w:iCs/>
        </w:rPr>
      </w:pPr>
      <w:r w:rsidRPr="003D5215">
        <w:rPr>
          <w:rFonts w:ascii="Trebuchet MS" w:hAnsi="Trebuchet MS"/>
          <w:i/>
          <w:iCs/>
        </w:rPr>
        <w:t>i dati sopra riportati sono prescritti dalle disposizioni vigenti ai fini del procedimento per il quale sono richiesti e verranno utilizzati esclusivamente per tale scopo.</w:t>
      </w:r>
    </w:p>
    <w:p w:rsidR="00A4666D" w:rsidRPr="003D5215" w:rsidRDefault="00A4666D" w:rsidP="00A4666D">
      <w:pPr>
        <w:jc w:val="both"/>
        <w:rPr>
          <w:rFonts w:ascii="Trebuchet MS" w:hAnsi="Trebuchet MS"/>
        </w:rPr>
      </w:pPr>
      <w:bookmarkStart w:id="2" w:name="_Hlk62203383"/>
    </w:p>
    <w:p w:rsidR="003F598C" w:rsidRPr="003D5215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3D5215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2"/>
    <w:p w:rsidR="00A4666D" w:rsidRPr="003D5215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3D5215" w:rsidRDefault="0080411A" w:rsidP="00A4666D">
      <w:pPr>
        <w:jc w:val="both"/>
        <w:rPr>
          <w:rFonts w:ascii="Trebuchet MS" w:hAnsi="Trebuchet MS"/>
        </w:rPr>
      </w:pPr>
    </w:p>
    <w:sectPr w:rsidR="0080411A" w:rsidRPr="003D5215" w:rsidSect="00A4666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27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6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1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3420"/>
    <w:rsid w:val="00247A12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F02F5"/>
    <w:rsid w:val="002F503B"/>
    <w:rsid w:val="0030087F"/>
    <w:rsid w:val="00301B4E"/>
    <w:rsid w:val="003148B2"/>
    <w:rsid w:val="003223DA"/>
    <w:rsid w:val="00326235"/>
    <w:rsid w:val="0033154E"/>
    <w:rsid w:val="00335683"/>
    <w:rsid w:val="003526FB"/>
    <w:rsid w:val="003566EC"/>
    <w:rsid w:val="00356854"/>
    <w:rsid w:val="00361196"/>
    <w:rsid w:val="00362CBE"/>
    <w:rsid w:val="003669B6"/>
    <w:rsid w:val="003826C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6931"/>
    <w:rsid w:val="004516CE"/>
    <w:rsid w:val="004610B7"/>
    <w:rsid w:val="00471275"/>
    <w:rsid w:val="00490D68"/>
    <w:rsid w:val="004967F8"/>
    <w:rsid w:val="00496A66"/>
    <w:rsid w:val="004A300C"/>
    <w:rsid w:val="004B2698"/>
    <w:rsid w:val="004B2A4F"/>
    <w:rsid w:val="004B39FA"/>
    <w:rsid w:val="004D7663"/>
    <w:rsid w:val="004E133A"/>
    <w:rsid w:val="004E7D5D"/>
    <w:rsid w:val="004F32E7"/>
    <w:rsid w:val="004F4A41"/>
    <w:rsid w:val="004F4C14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20414"/>
    <w:rsid w:val="008223AB"/>
    <w:rsid w:val="008278F4"/>
    <w:rsid w:val="00833556"/>
    <w:rsid w:val="00835B3E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6BE2"/>
    <w:rsid w:val="008930E0"/>
    <w:rsid w:val="008A1B53"/>
    <w:rsid w:val="008C0833"/>
    <w:rsid w:val="008C1172"/>
    <w:rsid w:val="008C2CFA"/>
    <w:rsid w:val="008C5078"/>
    <w:rsid w:val="008C5B65"/>
    <w:rsid w:val="008D0BB7"/>
    <w:rsid w:val="008D383E"/>
    <w:rsid w:val="008D63DB"/>
    <w:rsid w:val="008E4447"/>
    <w:rsid w:val="008F0CF8"/>
    <w:rsid w:val="008F1C55"/>
    <w:rsid w:val="00900850"/>
    <w:rsid w:val="009033EC"/>
    <w:rsid w:val="00905EC9"/>
    <w:rsid w:val="0091356E"/>
    <w:rsid w:val="009215D5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C83"/>
    <w:rsid w:val="009C6BCD"/>
    <w:rsid w:val="009D0F5E"/>
    <w:rsid w:val="009D21B1"/>
    <w:rsid w:val="009E1E93"/>
    <w:rsid w:val="009E5B89"/>
    <w:rsid w:val="009F32E8"/>
    <w:rsid w:val="009F3A4C"/>
    <w:rsid w:val="00A13383"/>
    <w:rsid w:val="00A16AAC"/>
    <w:rsid w:val="00A33986"/>
    <w:rsid w:val="00A351FF"/>
    <w:rsid w:val="00A41A15"/>
    <w:rsid w:val="00A4666D"/>
    <w:rsid w:val="00A60EF5"/>
    <w:rsid w:val="00A62CCA"/>
    <w:rsid w:val="00A7144D"/>
    <w:rsid w:val="00A76EAF"/>
    <w:rsid w:val="00AA444E"/>
    <w:rsid w:val="00AA503D"/>
    <w:rsid w:val="00AB21DF"/>
    <w:rsid w:val="00AB4CC5"/>
    <w:rsid w:val="00AB579A"/>
    <w:rsid w:val="00AC0ABE"/>
    <w:rsid w:val="00AC5EE9"/>
    <w:rsid w:val="00AD5346"/>
    <w:rsid w:val="00AD5724"/>
    <w:rsid w:val="00AE20B7"/>
    <w:rsid w:val="00AE3820"/>
    <w:rsid w:val="00AF363D"/>
    <w:rsid w:val="00AF64CE"/>
    <w:rsid w:val="00AF7B7F"/>
    <w:rsid w:val="00B05F50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4784"/>
    <w:rsid w:val="00C7054C"/>
    <w:rsid w:val="00C72F14"/>
    <w:rsid w:val="00C75B85"/>
    <w:rsid w:val="00C767F4"/>
    <w:rsid w:val="00C85397"/>
    <w:rsid w:val="00C87D60"/>
    <w:rsid w:val="00C90C20"/>
    <w:rsid w:val="00C9729A"/>
    <w:rsid w:val="00CA5698"/>
    <w:rsid w:val="00CA7A0E"/>
    <w:rsid w:val="00CB4A06"/>
    <w:rsid w:val="00CC50BE"/>
    <w:rsid w:val="00CC648D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127B2"/>
    <w:rsid w:val="00D20284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92F6E"/>
    <w:rsid w:val="00E9360C"/>
    <w:rsid w:val="00E979FE"/>
    <w:rsid w:val="00EA0567"/>
    <w:rsid w:val="00EA3CB3"/>
    <w:rsid w:val="00EB00DE"/>
    <w:rsid w:val="00EB4024"/>
    <w:rsid w:val="00EB6BBD"/>
    <w:rsid w:val="00EC512F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22745"/>
    <w:rsid w:val="00F24C24"/>
    <w:rsid w:val="00F4018C"/>
    <w:rsid w:val="00F44A06"/>
    <w:rsid w:val="00F50456"/>
    <w:rsid w:val="00F519FF"/>
    <w:rsid w:val="00F55758"/>
    <w:rsid w:val="00F61870"/>
    <w:rsid w:val="00F93C28"/>
    <w:rsid w:val="00F97FEF"/>
    <w:rsid w:val="00FA448E"/>
    <w:rsid w:val="00FA4E3B"/>
    <w:rsid w:val="00FB4E74"/>
    <w:rsid w:val="00FB5365"/>
    <w:rsid w:val="00FC2587"/>
    <w:rsid w:val="00FC6D1B"/>
    <w:rsid w:val="00FE0871"/>
    <w:rsid w:val="00FE13E2"/>
    <w:rsid w:val="00FE1C05"/>
    <w:rsid w:val="00FE41F8"/>
    <w:rsid w:val="00FE791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4093CDE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SERVER\SUPERDOC\DPER1S\MODELLI\AUBANDO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0A79-8B0C-4474-800F-9CDB13EE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AUBANDO8.DOT</Template>
  <TotalTime>0</TotalTime>
  <Pages>3</Pages>
  <Words>575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4350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2021-01-22T09:04:00Z</cp:lastPrinted>
  <dcterms:created xsi:type="dcterms:W3CDTF">2022-03-15T15:57:00Z</dcterms:created>
  <dcterms:modified xsi:type="dcterms:W3CDTF">2022-03-15T15:57:00Z</dcterms:modified>
</cp:coreProperties>
</file>